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FB" w:rsidRDefault="00EE481E">
      <w:pPr>
        <w:pStyle w:val="Puesto"/>
        <w:rPr>
          <w:rFonts w:ascii="Arial" w:hAnsi="Arial"/>
          <w:smallCaps/>
        </w:rPr>
      </w:pPr>
      <w:r>
        <w:rPr>
          <w:rFonts w:ascii="Arial" w:hAnsi="Arial"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-489585</wp:posOffset>
                </wp:positionV>
                <wp:extent cx="941070" cy="258445"/>
                <wp:effectExtent l="0" t="0" r="0" b="0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501" w:rsidRDefault="00E64501">
                            <w:pPr>
                              <w:pStyle w:val="Ttulo4"/>
                            </w:pPr>
                            <w:r>
                              <w:t xml:space="preserve">Anexo </w:t>
                            </w:r>
                            <w:r w:rsidR="002B6885">
                              <w:t>X</w:t>
                            </w:r>
                            <w:r w:rsidR="007916A5">
                              <w:t>I</w:t>
                            </w:r>
                            <w:r w:rsidR="000E6157">
                              <w:t>I</w:t>
                            </w:r>
                            <w:r w:rsidR="007916A5">
                              <w:t>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31.3pt;margin-top:-38.55pt;width:74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tggIAABA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" stroked="f">
                <v:textbox>
                  <w:txbxContent>
                    <w:p w:rsidR="00E64501" w:rsidRDefault="00E64501">
                      <w:pPr>
                        <w:pStyle w:val="Ttulo4"/>
                      </w:pPr>
                      <w:r>
                        <w:t xml:space="preserve">Anexo </w:t>
                      </w:r>
                      <w:r w:rsidR="002B6885">
                        <w:t>X</w:t>
                      </w:r>
                      <w:r w:rsidR="007916A5">
                        <w:t>I</w:t>
                      </w:r>
                      <w:r w:rsidR="000E6157">
                        <w:t>I</w:t>
                      </w:r>
                      <w:r w:rsidR="007916A5">
                        <w:t>I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mallCap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-354330</wp:posOffset>
                </wp:positionV>
                <wp:extent cx="2377440" cy="686435"/>
                <wp:effectExtent l="0" t="0" r="0" b="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686435"/>
                          <a:chOff x="864" y="577"/>
                          <a:chExt cx="3744" cy="1081"/>
                        </a:xfrm>
                      </wpg:grpSpPr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226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589" w:rsidRDefault="00D13589" w:rsidP="00D13589">
                              <w:r>
                                <w:rPr>
                                  <w:rFonts w:ascii="Arial Black" w:hAnsi="Arial Black"/>
                                  <w:sz w:val="24"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1031"/>
                            <a:ext cx="25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589" w:rsidRPr="00D13589" w:rsidRDefault="00D13589" w:rsidP="00D135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13589">
                                <w:rPr>
                                  <w:rFonts w:ascii="Arial" w:hAnsi="Arial" w:cs="Arial"/>
                                  <w:b/>
                                  <w:sz w:val="14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1"/>
                        <wpg:cNvGrpSpPr>
                          <a:grpSpLocks/>
                        </wpg:cNvGrpSpPr>
                        <wpg:grpSpPr bwMode="auto">
                          <a:xfrm>
                            <a:off x="1019" y="577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7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7" style="position:absolute;left:0;text-align:left;margin-left:-6.45pt;margin-top:-27.9pt;width:187.2pt;height:54.05pt;z-index:251658240" coordorigin="864,577" coordsize="374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">
                <v:shape id="Text Box 79" o:spid="_x0000_s1028" type="#_x0000_t202" style="position:absolute;left:864;top:1226;width:37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13589" w:rsidRDefault="00D13589" w:rsidP="00D13589">
                        <w:r>
                          <w:rPr>
                            <w:rFonts w:ascii="Arial Black" w:hAnsi="Arial Black"/>
                            <w:sz w:val="24"/>
                          </w:rPr>
                          <w:t>Comunidad de Madrid</w:t>
                        </w:r>
                      </w:p>
                    </w:txbxContent>
                  </v:textbox>
                </v:shape>
                <v:shape id="Text Box 80" o:spid="_x0000_s1029" type="#_x0000_t202" style="position:absolute;left:1662;top:1031;width:255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13589" w:rsidRPr="00D13589" w:rsidRDefault="00D13589" w:rsidP="00D135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13589">
                          <w:rPr>
                            <w:rFonts w:ascii="Arial" w:hAnsi="Arial" w:cs="Arial"/>
                            <w:b/>
                            <w:sz w:val="14"/>
                          </w:rPr>
                          <w:t>CONSEJERÍA DE EDUCACIÓN</w:t>
                        </w:r>
                      </w:p>
                    </w:txbxContent>
                  </v:textbox>
                </v:shape>
                <v:group id="Group 81" o:spid="_x0000_s1030" style="position:absolute;left:1019;top:577;width:697;height:686" coordorigin="2022,714" coordsize="697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82" o:spid="_x0000_s1031" style="position:absolute;left:2022;top:714;width:69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  <v:group id="Group 83" o:spid="_x0000_s1032" style="position:absolute;left:2101;top:931;width:566;height:221" coordorigin="945,1392" coordsize="5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84" o:spid="_x0000_s1033" style="position:absolute;left:1096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jjMIA&#10;AADaAAAADwAAAGRycy9kb3ducmV2LnhtbESPwW7CMBBE75X4B2uReisOSC0lYBBCoPYIpB+wipck&#10;EK+D7ZDk72ukSj2OZuaNZrXpTS0e5HxlWcF0koAgzq2uuFDwkx3ePkH4gKyxtkwKBvKwWY9eVphq&#10;2/GJHudQiAhhn6KCMoQmldLnJRn0E9sQR+9incEQpSukdthFuKnlLEk+pMGK40KJDe1Kym/n1igw&#10;Q9MN7elr2i7ux/drtp/318wp9Trut0sQgfrwH/5rf2sFc3h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GOMwgAAANoAAAAPAAAAAAAAAAAAAAAAAJgCAABkcnMvZG93&#10;bnJldi54bWxQSwUGAAAAAAQABAD1AAAAhwM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85" o:spid="_x0000_s1034" style="position:absolute;left:1248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3/r8A&#10;AADaAAAADwAAAGRycy9kb3ducmV2LnhtbERPS27CMBDdI3EHa5DYgQMSpU0xCCEQXRbSA4ziaRIa&#10;j4PtkOT2eFGJ5dP7b3a9qcWDnK8sK1jMExDEudUVFwp+stPsHYQPyBpry6RgIA+77Xi0wVTbji/0&#10;uIZCxBD2KSooQ2hSKX1ekkE/tw1x5H6tMxgidIXUDrsYbmq5TJI3abDi2FBiQ4eS8r9raxSYoemG&#10;9nJetB/379UtO677W+aUmk76/SeIQH14if/dX1pB3BqvxBs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/f+vwAAANoAAAAPAAAAAAAAAAAAAAAAAJgCAABkcnMvZG93bnJl&#10;di54bWxQSwUGAAAAAAQABAD1AAAAhAM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86" o:spid="_x0000_s1035" style="position:absolute;left:1398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SZcIA&#10;AADaAAAADwAAAGRycy9kb3ducmV2LnhtbESPwW7CMBBE75X4B2uReisOSLQQMAhVoPYIhA9YxUsS&#10;iNep7ZDk7+tKSD2OZuaNZr3tTS0e5HxlWcF0koAgzq2uuFBwyQ5vCxA+IGusLZOCgTxsN6OXNaba&#10;dnyixzkUIkLYp6igDKFJpfR5SQb9xDbE0btaZzBE6QqpHXYRbmo5S5J3abDiuFBiQ58l5fdzaxSY&#10;oemG9vQ1bZc/x/kt23/0t8wp9TrudysQgfrwH362v7WCJ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1JlwgAAANoAAAAPAAAAAAAAAAAAAAAAAJgCAABkcnMvZG93&#10;bnJldi54bWxQSwUGAAAAAAQABAD1AAAAhwM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87" o:spid="_x0000_s1036" style="position:absolute;left:1317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cycMA&#10;AADbAAAADwAAAGRycy9kb3ducmV2LnhtbESPQU/DMAyF70j8h8hI3Fg6JGDrlk0IgeC4rfsBVuO1&#10;3RqnJOna/nt8mMTN1nt+7/N6O7pWXSnExrOB+SwDRVx623Bl4Fh8PS1AxYRssfVMBiaKsN3c360x&#10;t37gPV0PqVISwjFHA3VKXa51LGtyGGe+Ixbt5IPDJGuotA04SLhr9XOWvWqHDUtDjR191FReDr0z&#10;4KZumPr997xf/u5ezsXn23gugjGPD+P7ClSiMf2bb9c/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cycMAAADbAAAADwAAAAAAAAAAAAAAAACYAgAAZHJzL2Rv&#10;d25yZXYueG1sUEsFBgAAAAAEAAQA9QAAAIgD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88" o:spid="_x0000_s1037" style="position:absolute;left:1173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5UsEA&#10;AADbAAAADwAAAGRycy9kb3ducmV2LnhtbERPzWrCQBC+F3yHZQRvdZNCW42uIqVFj9X4AEN2TKLZ&#10;2XR3Y5K3dwuF3ubj+531djCNuJPztWUF6TwBQVxYXXOp4Jx/PS9A+ICssbFMCkbysN1MntaYadvz&#10;ke6nUIoYwj5DBVUIbSalLyoy6Oe2JY7cxTqDIUJXSu2wj+GmkS9J8iYN1hwbKmzpo6LiduqMAjO2&#10;/dgd92m3/Pl+veaf78M1d0rNpsNuBSLQEP7Ff+6DjvNT+P0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+VLBAAAA2wAAAA8AAAAAAAAAAAAAAAAAmAIAAGRycy9kb3du&#10;cmV2LnhtbFBLBQYAAAAABAAEAPUAAACGAw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89" o:spid="_x0000_s1038" style="position:absolute;left:945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nJcAA&#10;AADbAAAADwAAAGRycy9kb3ducmV2LnhtbERPzWrCQBC+C32HZQq96UZBbaOrSKnUYzV9gCE7TaLZ&#10;2bi7Mcnbu0LB23x8v7Pe9qYWN3K+sqxgOklAEOdWV1wo+M3243cQPiBrrC2TgoE8bDcvozWm2nZ8&#10;pNspFCKGsE9RQRlCk0rp85IM+oltiCP3Z53BEKErpHbYxXBTy1mSLKTBimNDiQ19lpRfTq1RYIam&#10;G9rj97T9uP7Mz9nXsj9nTqm31363AhGoD0/xv/ug4/wZPH6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xnJcAAAADbAAAADwAAAAAAAAAAAAAAAACYAgAAZHJzL2Rvd25y&#10;ZXYueG1sUEsFBgAAAAAEAAQA9QAAAIUD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0" o:spid="_x0000_s1039" style="position:absolute;left:1020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vsEA&#10;AADbAAAADwAAAGRycy9kb3ducmV2LnhtbERPS27CMBDdV+IO1iB1VxxAbSFgEEJU7bIQDjCKhyQQ&#10;j4PtkOT2daVK3c3T+85625taPMj5yrKC6SQBQZxbXXGh4Jx9vCxA+ICssbZMCgbysN2MntaYatvx&#10;kR6nUIgYwj5FBWUITSqlz0sy6Ce2IY7cxTqDIUJXSO2wi+GmlrMkeZMGK44NJTa0Lym/nVqjwAxN&#10;N7THz2m7vH+/XrPDe3/NnFLP4363AhGoD//iP/eXjvP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wr7BAAAA2wAAAA8AAAAAAAAAAAAAAAAAmAIAAGRycy9kb3du&#10;cmV2LnhtbFBLBQYAAAAABAAEAPUAAACGAw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</v:group>
            </w:pict>
          </mc:Fallback>
        </mc:AlternateContent>
      </w:r>
    </w:p>
    <w:p w:rsidR="008C320F" w:rsidRPr="00792254" w:rsidRDefault="008C320F" w:rsidP="008C320F">
      <w:pPr>
        <w:pStyle w:val="Puesto"/>
        <w:rPr>
          <w:rFonts w:ascii="Arial" w:hAnsi="Arial" w:cs="Arial"/>
        </w:rPr>
      </w:pPr>
    </w:p>
    <w:p w:rsidR="008C320F" w:rsidRDefault="008C320F" w:rsidP="00792254">
      <w:pPr>
        <w:pStyle w:val="Puesto"/>
        <w:spacing w:after="120"/>
      </w:pPr>
      <w:r>
        <w:t>ENSEÑANZAS DE FORMACIÓN PROFESIONAL</w:t>
      </w:r>
    </w:p>
    <w:p w:rsidR="00FA77FB" w:rsidRPr="00792254" w:rsidRDefault="00FA77FB">
      <w:pPr>
        <w:pStyle w:val="Ttulo3"/>
        <w:rPr>
          <w:b w:val="0"/>
          <w:sz w:val="22"/>
          <w:szCs w:val="22"/>
        </w:rPr>
      </w:pPr>
      <w:r w:rsidRPr="00792254">
        <w:rPr>
          <w:b w:val="0"/>
          <w:sz w:val="22"/>
          <w:szCs w:val="22"/>
        </w:rPr>
        <w:t>Solicitud de exención</w:t>
      </w:r>
      <w:r w:rsidR="008C320F" w:rsidRPr="00792254">
        <w:rPr>
          <w:b w:val="0"/>
          <w:sz w:val="22"/>
          <w:szCs w:val="22"/>
        </w:rPr>
        <w:t xml:space="preserve"> del módulo de Formación en Centros de Trabajo</w:t>
      </w:r>
    </w:p>
    <w:p w:rsidR="00FA77FB" w:rsidRPr="006C3B7B" w:rsidRDefault="00FA77FB">
      <w:pPr>
        <w:ind w:hanging="142"/>
        <w:jc w:val="center"/>
        <w:rPr>
          <w:rFonts w:ascii="Arial" w:hAnsi="Arial" w:cs="Arial"/>
          <w:b/>
          <w:lang w:val="es-ES"/>
        </w:rPr>
      </w:pPr>
    </w:p>
    <w:p w:rsidR="00FA77FB" w:rsidRPr="006C3B7B" w:rsidRDefault="00FA77FB">
      <w:pPr>
        <w:ind w:hanging="142"/>
        <w:jc w:val="center"/>
        <w:rPr>
          <w:rFonts w:ascii="Arial" w:hAnsi="Arial" w:cs="Arial"/>
          <w:b/>
          <w:lang w:val="es-ES"/>
        </w:rPr>
      </w:pPr>
    </w:p>
    <w:p w:rsidR="00FA77FB" w:rsidRDefault="00FA77FB">
      <w:pPr>
        <w:spacing w:after="40"/>
        <w:ind w:hanging="142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DATOS PERSONALES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701"/>
        <w:gridCol w:w="1701"/>
      </w:tblGrid>
      <w:tr w:rsidR="00FA77FB">
        <w:trPr>
          <w:trHeight w:hRule="exact" w:val="500"/>
          <w:jc w:val="center"/>
        </w:trPr>
        <w:tc>
          <w:tcPr>
            <w:tcW w:w="4253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Apellidos </w:t>
            </w:r>
          </w:p>
        </w:tc>
        <w:tc>
          <w:tcPr>
            <w:tcW w:w="255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pStyle w:val="Ttulo1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Nombre </w:t>
            </w:r>
          </w:p>
        </w:tc>
        <w:tc>
          <w:tcPr>
            <w:tcW w:w="170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  <w:r w:rsidR="008C320F">
              <w:rPr>
                <w:rFonts w:ascii="Arial" w:hAnsi="Arial"/>
                <w:sz w:val="12"/>
              </w:rPr>
              <w:t>ocumento de identidad</w:t>
            </w:r>
          </w:p>
        </w:tc>
        <w:tc>
          <w:tcPr>
            <w:tcW w:w="170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Pr="008C320F" w:rsidRDefault="00FA77FB" w:rsidP="008C32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Fecha de nacimiento</w:t>
            </w:r>
          </w:p>
        </w:tc>
      </w:tr>
      <w:tr w:rsidR="00FA77FB">
        <w:trPr>
          <w:trHeight w:hRule="exact" w:val="500"/>
          <w:jc w:val="center"/>
        </w:trPr>
        <w:tc>
          <w:tcPr>
            <w:tcW w:w="4253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Domicilio:</w:t>
            </w: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</w:p>
        </w:tc>
        <w:tc>
          <w:tcPr>
            <w:tcW w:w="255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Código postal y </w:t>
            </w:r>
            <w:r w:rsidR="00D13589">
              <w:rPr>
                <w:rFonts w:ascii="Arial" w:hAnsi="Arial"/>
                <w:sz w:val="12"/>
              </w:rPr>
              <w:t>Municipio</w:t>
            </w:r>
          </w:p>
        </w:tc>
        <w:tc>
          <w:tcPr>
            <w:tcW w:w="170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Provincia</w:t>
            </w:r>
          </w:p>
        </w:tc>
        <w:tc>
          <w:tcPr>
            <w:tcW w:w="1701" w:type="dxa"/>
          </w:tcPr>
          <w:p w:rsidR="00FA77FB" w:rsidRDefault="00FA77FB">
            <w:pPr>
              <w:spacing w:line="85" w:lineRule="exact"/>
              <w:rPr>
                <w:rFonts w:ascii="Arial" w:hAnsi="Arial"/>
                <w:sz w:val="12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Teléfono</w:t>
            </w:r>
          </w:p>
        </w:tc>
      </w:tr>
    </w:tbl>
    <w:p w:rsidR="00FA77FB" w:rsidRDefault="00FA77FB">
      <w:pPr>
        <w:jc w:val="both"/>
        <w:rPr>
          <w:b/>
          <w:sz w:val="18"/>
          <w:lang w:val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FA77FB">
        <w:trPr>
          <w:jc w:val="center"/>
        </w:trPr>
        <w:tc>
          <w:tcPr>
            <w:tcW w:w="10242" w:type="dxa"/>
          </w:tcPr>
          <w:p w:rsidR="00FA77FB" w:rsidRDefault="00FA77F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:rsidR="00FA77FB" w:rsidRDefault="00FA77F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/>
              <w:ind w:left="851" w:hanging="7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EXPONE:</w:t>
            </w:r>
            <w:r>
              <w:rPr>
                <w:rFonts w:ascii="Arial" w:hAnsi="Arial"/>
                <w:sz w:val="18"/>
              </w:rPr>
              <w:t xml:space="preserve"> Que está cursando en el Centro </w:t>
            </w: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</w:t>
            </w:r>
            <w:r w:rsidR="0018009D">
              <w:rPr>
                <w:rFonts w:ascii="Arial" w:hAnsi="Arial"/>
                <w:sz w:val="10"/>
              </w:rPr>
              <w:t>...</w:t>
            </w:r>
            <w:r>
              <w:rPr>
                <w:rFonts w:ascii="Arial" w:hAnsi="Arial"/>
                <w:sz w:val="10"/>
              </w:rPr>
              <w:t>....................................................................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el </w:t>
            </w:r>
          </w:p>
          <w:p w:rsidR="0018009D" w:rsidRDefault="002A3F67" w:rsidP="0018009D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/>
              <w:ind w:left="851" w:firstLine="1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FA77FB">
              <w:rPr>
                <w:rFonts w:ascii="Arial" w:hAnsi="Arial"/>
                <w:sz w:val="18"/>
              </w:rPr>
              <w:t xml:space="preserve">iclo </w:t>
            </w:r>
            <w:r>
              <w:rPr>
                <w:rFonts w:ascii="Arial" w:hAnsi="Arial"/>
                <w:sz w:val="18"/>
              </w:rPr>
              <w:t>f</w:t>
            </w:r>
            <w:r w:rsidR="00FA77FB">
              <w:rPr>
                <w:rFonts w:ascii="Arial" w:hAnsi="Arial"/>
                <w:sz w:val="18"/>
              </w:rPr>
              <w:t xml:space="preserve">ormativo </w:t>
            </w:r>
            <w:r w:rsidR="00FA77FB"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</w:t>
            </w:r>
            <w:r w:rsidR="00FA77FB">
              <w:rPr>
                <w:rFonts w:ascii="Arial" w:hAnsi="Arial"/>
                <w:sz w:val="18"/>
              </w:rPr>
              <w:t xml:space="preserve"> de grado </w:t>
            </w:r>
            <w:r w:rsidR="0018009D">
              <w:rPr>
                <w:rFonts w:ascii="Arial" w:hAnsi="Arial"/>
                <w:sz w:val="10"/>
              </w:rPr>
              <w:t>……………………………………</w:t>
            </w:r>
            <w:r w:rsidR="00FA77FB">
              <w:rPr>
                <w:rFonts w:ascii="Arial" w:hAnsi="Arial"/>
                <w:sz w:val="10"/>
              </w:rPr>
              <w:t>......................................................</w:t>
            </w:r>
          </w:p>
          <w:p w:rsidR="00FA77FB" w:rsidRDefault="0018009D" w:rsidP="0018009D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/>
              <w:ind w:left="851" w:firstLine="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 xml:space="preserve"> </w:t>
            </w:r>
            <w:r w:rsidR="00C550F2">
              <w:rPr>
                <w:rFonts w:ascii="Arial" w:hAnsi="Arial"/>
                <w:sz w:val="18"/>
              </w:rPr>
              <w:t>y se hay</w:t>
            </w:r>
            <w:r w:rsidR="00FA77FB">
              <w:rPr>
                <w:rFonts w:ascii="Arial" w:hAnsi="Arial"/>
                <w:sz w:val="18"/>
              </w:rPr>
              <w:t xml:space="preserve">a matriculado en el módulo profesional de Formación en Centros de Trabajo de dicho </w:t>
            </w:r>
            <w:r w:rsidR="002A3F67">
              <w:rPr>
                <w:rFonts w:ascii="Arial" w:hAnsi="Arial"/>
                <w:sz w:val="18"/>
              </w:rPr>
              <w:t>c</w:t>
            </w:r>
            <w:r w:rsidR="00FA77FB">
              <w:rPr>
                <w:rFonts w:ascii="Arial" w:hAnsi="Arial"/>
                <w:sz w:val="18"/>
              </w:rPr>
              <w:t>iclo.</w:t>
            </w:r>
          </w:p>
          <w:p w:rsidR="00FA77FB" w:rsidRDefault="00C26FCF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acuerdo con lo dispuesto en el artículo 39 del R.D. 1147/2011, de 29 de julio, sobre la exención total o parcial del módulo de Formación en Centros de Trabajo por su correspondencia con la experiencia laboral.</w:t>
            </w:r>
          </w:p>
          <w:p w:rsidR="00FA77FB" w:rsidRDefault="00FA77F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:rsidR="00FA77FB" w:rsidRDefault="00FA77F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80"/>
              <w:ind w:firstLine="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SOLICITA: </w:t>
            </w:r>
            <w:r>
              <w:rPr>
                <w:rFonts w:ascii="Arial" w:hAnsi="Arial"/>
                <w:sz w:val="18"/>
              </w:rPr>
              <w:t>La exención de dicho módulo profesional para lo que adjunta la documentación siguiente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(fotocopia compulsada)</w:t>
            </w:r>
            <w:r>
              <w:rPr>
                <w:rFonts w:ascii="Arial" w:hAnsi="Arial"/>
                <w:sz w:val="18"/>
              </w:rPr>
              <w:t>:</w:t>
            </w:r>
          </w:p>
          <w:p w:rsidR="00FA77FB" w:rsidRDefault="00FA77F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:rsidR="00D6280F" w:rsidRPr="00DA561A" w:rsidRDefault="00D6280F" w:rsidP="00D70B9E">
            <w:pPr>
              <w:tabs>
                <w:tab w:val="left" w:pos="-1440"/>
                <w:tab w:val="left" w:pos="-761"/>
                <w:tab w:val="left" w:pos="-720"/>
                <w:tab w:val="left" w:pos="-6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 w:rsidRPr="00DA561A">
              <w:rPr>
                <w:rFonts w:ascii="Arial" w:hAnsi="Arial"/>
                <w:b/>
                <w:sz w:val="16"/>
                <w:szCs w:val="16"/>
              </w:rPr>
              <w:t>TRABAJADORES POR CUENTA AJENA</w:t>
            </w:r>
            <w:r w:rsidRPr="00DA561A">
              <w:rPr>
                <w:rFonts w:ascii="Arial" w:hAnsi="Arial"/>
                <w:sz w:val="16"/>
                <w:szCs w:val="16"/>
              </w:rPr>
              <w:t>:</w:t>
            </w:r>
          </w:p>
          <w:p w:rsidR="00C26FCF" w:rsidRDefault="00FA77FB" w:rsidP="00C26FCF">
            <w:pPr>
              <w:numPr>
                <w:ilvl w:val="0"/>
                <w:numId w:val="26"/>
              </w:numPr>
              <w:tabs>
                <w:tab w:val="clear" w:pos="2869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0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75" w:hanging="4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Certificado de la </w:t>
            </w:r>
            <w:r w:rsidR="00C26FCF">
              <w:rPr>
                <w:rFonts w:ascii="Arial" w:hAnsi="Arial"/>
                <w:sz w:val="18"/>
              </w:rPr>
              <w:t>Tesorería General de la Seguridad Social, del Instituto Social de la Marino o de la mutualidad a la qu</w:t>
            </w:r>
            <w:r w:rsidR="00EE481E">
              <w:rPr>
                <w:rFonts w:ascii="Arial" w:hAnsi="Arial"/>
                <w:sz w:val="18"/>
              </w:rPr>
              <w:t>e</w:t>
            </w:r>
            <w:r w:rsidR="00C26FCF">
              <w:rPr>
                <w:rFonts w:ascii="Arial" w:hAnsi="Arial"/>
                <w:sz w:val="18"/>
              </w:rPr>
              <w:t xml:space="preserve"> estuvieras afiliadas, donde conste la empresa, la categoría laboral (grupo de cotización) y el período de contratación.</w:t>
            </w:r>
          </w:p>
          <w:p w:rsidR="00C26FCF" w:rsidRDefault="00C26FCF" w:rsidP="00C26FCF">
            <w:pPr>
              <w:numPr>
                <w:ilvl w:val="0"/>
                <w:numId w:val="26"/>
              </w:numPr>
              <w:tabs>
                <w:tab w:val="clear" w:pos="2869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0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75" w:hanging="4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Contrato de Trabajo o certificación </w:t>
            </w:r>
            <w:r w:rsidR="00EE481E">
              <w:rPr>
                <w:rFonts w:ascii="Arial" w:hAnsi="Arial"/>
                <w:sz w:val="18"/>
              </w:rPr>
              <w:t>de la empresa donde hayan adqui</w:t>
            </w:r>
            <w:r>
              <w:rPr>
                <w:rFonts w:ascii="Arial" w:hAnsi="Arial"/>
                <w:sz w:val="18"/>
              </w:rPr>
              <w:t>rido la experiencia laboral, en la que conste específicamente la duración de los períodos de prestación del contrato, la a</w:t>
            </w:r>
            <w:r w:rsidR="00EE481E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tividad desarrollada y el intervalo de tiempo en el que se ha realizado dicha actividad.</w:t>
            </w:r>
          </w:p>
          <w:p w:rsidR="00C26FCF" w:rsidRDefault="00C26FCF" w:rsidP="00C26FCF">
            <w:pPr>
              <w:tabs>
                <w:tab w:val="left" w:pos="-1440"/>
                <w:tab w:val="left" w:pos="-761"/>
                <w:tab w:val="left" w:pos="-720"/>
                <w:tab w:val="left" w:pos="-6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 w:rsidRPr="00DA561A">
              <w:rPr>
                <w:rFonts w:ascii="Arial" w:hAnsi="Arial"/>
                <w:b/>
                <w:sz w:val="16"/>
                <w:szCs w:val="16"/>
              </w:rPr>
              <w:t xml:space="preserve">TRABAJADORES POR CUENTA </w:t>
            </w:r>
            <w:r>
              <w:rPr>
                <w:rFonts w:ascii="Arial" w:hAnsi="Arial"/>
                <w:b/>
                <w:sz w:val="16"/>
                <w:szCs w:val="16"/>
              </w:rPr>
              <w:t>PROPIA</w:t>
            </w:r>
            <w:r w:rsidRPr="00DA561A">
              <w:rPr>
                <w:rFonts w:ascii="Arial" w:hAnsi="Arial"/>
                <w:sz w:val="16"/>
                <w:szCs w:val="16"/>
              </w:rPr>
              <w:t>:</w:t>
            </w:r>
          </w:p>
          <w:p w:rsidR="00C26FCF" w:rsidRDefault="00C26FCF" w:rsidP="00C26FCF">
            <w:pPr>
              <w:numPr>
                <w:ilvl w:val="0"/>
                <w:numId w:val="28"/>
              </w:numPr>
              <w:tabs>
                <w:tab w:val="left" w:pos="-1440"/>
                <w:tab w:val="left" w:pos="-761"/>
                <w:tab w:val="left" w:pos="-720"/>
                <w:tab w:val="left" w:pos="-619"/>
                <w:tab w:val="left" w:pos="1650"/>
                <w:tab w:val="left" w:pos="20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75" w:hanging="425"/>
              <w:rPr>
                <w:rFonts w:ascii="Arial" w:hAnsi="Arial"/>
                <w:sz w:val="18"/>
                <w:szCs w:val="18"/>
              </w:rPr>
            </w:pPr>
            <w:r w:rsidRPr="00C26FCF">
              <w:rPr>
                <w:rFonts w:ascii="Arial" w:hAnsi="Arial"/>
                <w:sz w:val="18"/>
                <w:szCs w:val="18"/>
              </w:rPr>
              <w:t xml:space="preserve">Certificación de la Tesorería General de la Seguridad Social o </w:t>
            </w:r>
            <w:r w:rsidR="00EE481E">
              <w:rPr>
                <w:rFonts w:ascii="Arial" w:hAnsi="Arial"/>
                <w:sz w:val="18"/>
                <w:szCs w:val="18"/>
              </w:rPr>
              <w:t>del  Instituto Social de la Marin</w:t>
            </w:r>
            <w:r w:rsidRPr="00C26FCF">
              <w:rPr>
                <w:rFonts w:ascii="Arial" w:hAnsi="Arial"/>
                <w:sz w:val="18"/>
                <w:szCs w:val="18"/>
              </w:rPr>
              <w:t>a de los períodos de alta en la Seguridad Social en el régimen especial correspondiente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C26FCF" w:rsidRPr="00C26FCF" w:rsidRDefault="00C26FCF" w:rsidP="00C26FCF">
            <w:pPr>
              <w:numPr>
                <w:ilvl w:val="0"/>
                <w:numId w:val="28"/>
              </w:numPr>
              <w:tabs>
                <w:tab w:val="left" w:pos="-1440"/>
                <w:tab w:val="left" w:pos="-761"/>
                <w:tab w:val="left" w:pos="-720"/>
                <w:tab w:val="left" w:pos="-619"/>
                <w:tab w:val="left" w:pos="1650"/>
                <w:tab w:val="left" w:pos="20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75" w:hanging="42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Declaración del interesado que describa la actividad desarrollada e intervalo de tiempo en el que se ha realizado la misma.</w:t>
            </w:r>
          </w:p>
          <w:p w:rsidR="00C26FCF" w:rsidRDefault="00C26FCF" w:rsidP="00C26FCF">
            <w:pPr>
              <w:tabs>
                <w:tab w:val="left" w:pos="-1440"/>
                <w:tab w:val="left" w:pos="-761"/>
                <w:tab w:val="left" w:pos="-720"/>
                <w:tab w:val="left" w:pos="-6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083"/>
              <w:rPr>
                <w:rFonts w:ascii="Arial" w:hAnsi="Arial"/>
                <w:sz w:val="16"/>
                <w:szCs w:val="16"/>
              </w:rPr>
            </w:pPr>
            <w:r w:rsidRPr="00DA561A">
              <w:rPr>
                <w:rFonts w:ascii="Arial" w:hAnsi="Arial"/>
                <w:b/>
                <w:sz w:val="16"/>
                <w:szCs w:val="16"/>
              </w:rPr>
              <w:t xml:space="preserve">TRABAJADORES </w:t>
            </w:r>
            <w:r w:rsidR="00A654B7">
              <w:rPr>
                <w:rFonts w:ascii="Arial" w:hAnsi="Arial"/>
                <w:b/>
                <w:sz w:val="16"/>
                <w:szCs w:val="16"/>
              </w:rPr>
              <w:t>VOLUNTARIOS O BECARIOS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C26FCF" w:rsidRPr="00DA561A" w:rsidRDefault="0018009D" w:rsidP="0018009D">
            <w:pPr>
              <w:numPr>
                <w:ilvl w:val="1"/>
                <w:numId w:val="29"/>
              </w:numPr>
              <w:tabs>
                <w:tab w:val="left" w:pos="-1440"/>
                <w:tab w:val="left" w:pos="-761"/>
                <w:tab w:val="left" w:pos="-720"/>
                <w:tab w:val="left" w:pos="-619"/>
                <w:tab w:val="left" w:pos="1440"/>
                <w:tab w:val="left" w:pos="20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2075" w:hanging="425"/>
              <w:rPr>
                <w:rFonts w:ascii="Arial" w:hAnsi="Arial"/>
                <w:sz w:val="16"/>
                <w:szCs w:val="16"/>
              </w:rPr>
            </w:pPr>
            <w:r w:rsidRPr="0018009D">
              <w:rPr>
                <w:rFonts w:ascii="Arial" w:hAnsi="Arial"/>
                <w:sz w:val="18"/>
                <w:szCs w:val="18"/>
              </w:rPr>
              <w:t>Certificación de la organización donde se haya prestado la asistencia en la que consten, específicamente, las actividades y funciones realizadas, el año en el que se han realizado y el número total de horas dedicadas a las mismas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FA77FB" w:rsidRDefault="0018009D" w:rsidP="0018009D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5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1083"/>
              <w:rPr>
                <w:rFonts w:ascii="Arial" w:hAnsi="Arial"/>
                <w:sz w:val="18"/>
              </w:rPr>
            </w:pPr>
            <w:r w:rsidRPr="0018009D">
              <w:rPr>
                <w:rFonts w:ascii="Arial" w:hAnsi="Arial"/>
                <w:b/>
                <w:sz w:val="18"/>
              </w:rPr>
              <w:t>O</w:t>
            </w:r>
            <w:r w:rsidR="00FA77FB" w:rsidRPr="0018009D">
              <w:rPr>
                <w:rFonts w:ascii="Arial" w:hAnsi="Arial"/>
                <w:b/>
                <w:sz w:val="18"/>
              </w:rPr>
              <w:t>tros documentos</w:t>
            </w:r>
            <w:r w:rsidR="00FA77FB">
              <w:rPr>
                <w:rFonts w:ascii="Arial" w:hAnsi="Arial"/>
                <w:sz w:val="18"/>
              </w:rPr>
              <w:t>:</w:t>
            </w:r>
            <w:r w:rsidR="006C3B7B">
              <w:rPr>
                <w:rFonts w:ascii="Arial" w:hAnsi="Arial"/>
                <w:sz w:val="18"/>
              </w:rPr>
              <w:t xml:space="preserve"> </w:t>
            </w:r>
          </w:p>
          <w:p w:rsidR="00FA77FB" w:rsidRDefault="00FA77FB" w:rsidP="008C32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9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77FB" w:rsidRDefault="00FA77FB" w:rsidP="008C32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92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77FB" w:rsidRDefault="00FA77FB" w:rsidP="008C320F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9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9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6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6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  <w:r>
        <w:rPr>
          <w:rFonts w:ascii="Arial" w:hAnsi="Arial"/>
          <w:sz w:val="16"/>
        </w:rPr>
        <w:t xml:space="preserve">En </w:t>
      </w:r>
      <w:r>
        <w:rPr>
          <w:rFonts w:ascii="Arial" w:hAnsi="Arial"/>
          <w:sz w:val="10"/>
        </w:rPr>
        <w:t>...............................................................................................</w:t>
      </w:r>
      <w:r>
        <w:rPr>
          <w:rFonts w:ascii="Arial" w:hAnsi="Arial"/>
          <w:sz w:val="16"/>
        </w:rPr>
        <w:t xml:space="preserve"> a </w:t>
      </w:r>
      <w:r>
        <w:rPr>
          <w:rFonts w:ascii="Arial" w:hAnsi="Arial"/>
          <w:sz w:val="10"/>
        </w:rPr>
        <w:t>....................</w:t>
      </w:r>
      <w:r>
        <w:rPr>
          <w:rFonts w:ascii="Arial" w:hAnsi="Arial"/>
          <w:sz w:val="16"/>
        </w:rPr>
        <w:t xml:space="preserve"> de </w:t>
      </w:r>
      <w:r>
        <w:rPr>
          <w:rFonts w:ascii="Arial" w:hAnsi="Arial"/>
          <w:sz w:val="10"/>
        </w:rPr>
        <w:t>.....................................................................................................</w:t>
      </w:r>
      <w:r>
        <w:rPr>
          <w:rFonts w:ascii="Arial" w:hAnsi="Arial"/>
          <w:sz w:val="16"/>
        </w:rPr>
        <w:t xml:space="preserve"> de  20</w:t>
      </w:r>
      <w:r>
        <w:rPr>
          <w:rFonts w:ascii="Arial" w:hAnsi="Arial"/>
          <w:sz w:val="10"/>
        </w:rPr>
        <w:t>..........</w:t>
      </w: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  <w:r>
        <w:rPr>
          <w:rFonts w:ascii="Arial" w:hAnsi="Arial"/>
          <w:sz w:val="16"/>
        </w:rPr>
        <w:t xml:space="preserve">Fdo.: </w:t>
      </w:r>
      <w:r>
        <w:rPr>
          <w:rFonts w:ascii="Arial" w:hAnsi="Arial"/>
          <w:sz w:val="10"/>
        </w:rPr>
        <w:t>...........................................................................................................</w:t>
      </w:r>
      <w:bookmarkStart w:id="0" w:name="_GoBack"/>
      <w:bookmarkEnd w:id="0"/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</w:rPr>
      </w:pPr>
    </w:p>
    <w:p w:rsidR="00FA77FB" w:rsidRDefault="00FA77FB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rPr>
          <w:rFonts w:ascii="Arial" w:hAnsi="Arial"/>
          <w:sz w:val="10"/>
        </w:rPr>
      </w:pPr>
      <w:r>
        <w:rPr>
          <w:rFonts w:ascii="Arial" w:hAnsi="Arial"/>
          <w:b/>
        </w:rPr>
        <w:t xml:space="preserve">SR. DIRECTOR DEL </w:t>
      </w:r>
      <w:r w:rsidR="008C320F">
        <w:rPr>
          <w:rFonts w:ascii="Arial" w:hAnsi="Arial"/>
          <w:b/>
        </w:rPr>
        <w:t xml:space="preserve">CENTRO </w:t>
      </w:r>
      <w:r w:rsidR="00EE481E" w:rsidRPr="00EE481E">
        <w:rPr>
          <w:rFonts w:ascii="Arial" w:hAnsi="Arial"/>
          <w:b/>
        </w:rPr>
        <w:t>I.E.S  FRANCISCO TOMÁS Y VALIENTE</w:t>
      </w:r>
    </w:p>
    <w:p w:rsidR="009E19DF" w:rsidRDefault="009E19DF" w:rsidP="009E19D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12"/>
          <w:szCs w:val="12"/>
        </w:rPr>
      </w:pPr>
    </w:p>
    <w:p w:rsidR="009E19DF" w:rsidRPr="009E19DF" w:rsidRDefault="009E19DF" w:rsidP="009E19DF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12"/>
          <w:szCs w:val="12"/>
        </w:rPr>
      </w:pPr>
    </w:p>
    <w:p w:rsidR="009E19DF" w:rsidRPr="009E19DF" w:rsidRDefault="009E19DF" w:rsidP="009E19DF">
      <w:pPr>
        <w:jc w:val="both"/>
        <w:rPr>
          <w:rFonts w:ascii="Arial" w:hAnsi="Arial" w:cs="Arial"/>
          <w:b/>
          <w:sz w:val="12"/>
          <w:szCs w:val="12"/>
        </w:rPr>
      </w:pPr>
      <w:r w:rsidRPr="009E19DF">
        <w:rPr>
          <w:rFonts w:ascii="Arial" w:hAnsi="Arial" w:cs="Arial"/>
          <w:sz w:val="12"/>
          <w:szCs w:val="12"/>
        </w:rPr>
        <w:t xml:space="preserve">Los datos personales recogidos serán incorporados y tratados en el fichero "Historiales académicos", inscrito en el Registro de Ficheros de Datos Personales de la Agencia de Protección de Datos de la Comunidad de Madrid </w:t>
      </w:r>
      <w:r w:rsidRPr="009E19DF">
        <w:rPr>
          <w:rFonts w:ascii="Arial" w:hAnsi="Arial" w:cs="Arial"/>
          <w:color w:val="000000"/>
          <w:sz w:val="12"/>
          <w:szCs w:val="12"/>
        </w:rPr>
        <w:t>(</w:t>
      </w:r>
      <w:hyperlink r:id="rId7" w:tooltip="http://www.madrid.org/apdcm" w:history="1">
        <w:r w:rsidRPr="009E19DF">
          <w:rPr>
            <w:rStyle w:val="Hipervnculo"/>
            <w:rFonts w:ascii="Arial" w:hAnsi="Arial" w:cs="Arial"/>
            <w:color w:val="000000"/>
            <w:sz w:val="12"/>
            <w:szCs w:val="12"/>
          </w:rPr>
          <w:t>www.madrid.org/apdcm</w:t>
        </w:r>
      </w:hyperlink>
      <w:r w:rsidRPr="009E19DF">
        <w:rPr>
          <w:rFonts w:ascii="Arial" w:hAnsi="Arial" w:cs="Arial"/>
          <w:color w:val="000000"/>
          <w:sz w:val="12"/>
          <w:szCs w:val="12"/>
        </w:rPr>
        <w:t>)</w:t>
      </w:r>
      <w:r w:rsidRPr="009E19DF">
        <w:rPr>
          <w:rFonts w:ascii="Arial" w:hAnsi="Arial" w:cs="Arial"/>
          <w:sz w:val="12"/>
          <w:szCs w:val="12"/>
        </w:rPr>
        <w:t xml:space="preserve"> y no está prevista la cesión de los mismos. El órgano responsable del fichero es la Dirección General de Infraestructuras y Servicios y la dirección donde el interesado podrá ejercer los derechos de acceso, rectificación, cancelación y oposición ante el mismo es “C/ Díaz Porlier, 35 -28006. MADRID”, todo lo cual se informa en cumplimiento del artículo 5 de la Ley Orgánica 15/1999, de 13 de diciembre, de Protección de Datos de Carácter Personal.</w:t>
      </w:r>
    </w:p>
    <w:sectPr w:rsidR="009E19DF" w:rsidRPr="009E19DF" w:rsidSect="00582BBF">
      <w:footerReference w:type="default" r:id="rId8"/>
      <w:pgSz w:w="11906" w:h="16838"/>
      <w:pgMar w:top="1135" w:right="991" w:bottom="284" w:left="993" w:header="567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79" w:rsidRDefault="00F43679">
      <w:r>
        <w:separator/>
      </w:r>
    </w:p>
  </w:endnote>
  <w:endnote w:type="continuationSeparator" w:id="0">
    <w:p w:rsidR="00F43679" w:rsidRDefault="00F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1" w:rsidRPr="007916A5" w:rsidRDefault="00582BBF">
    <w:pPr>
      <w:pStyle w:val="Piedepgina"/>
      <w:jc w:val="right"/>
      <w:rPr>
        <w:rFonts w:ascii="Arial" w:hAnsi="Arial" w:cs="Arial"/>
        <w:sz w:val="12"/>
      </w:rPr>
    </w:pPr>
    <w:r w:rsidRPr="000E6157">
      <w:rPr>
        <w:rFonts w:ascii="Arial" w:hAnsi="Arial" w:cs="Arial"/>
        <w:snapToGrid w:val="0"/>
        <w:sz w:val="12"/>
      </w:rPr>
      <w:fldChar w:fldCharType="begin"/>
    </w:r>
    <w:r w:rsidR="000E6157" w:rsidRPr="000E6157">
      <w:rPr>
        <w:rFonts w:ascii="Arial" w:hAnsi="Arial" w:cs="Arial"/>
        <w:snapToGrid w:val="0"/>
        <w:sz w:val="12"/>
      </w:rPr>
      <w:instrText xml:space="preserve"> FILENAME </w:instrText>
    </w:r>
    <w:r w:rsidRPr="000E6157">
      <w:rPr>
        <w:rFonts w:ascii="Arial" w:hAnsi="Arial" w:cs="Arial"/>
        <w:snapToGrid w:val="0"/>
        <w:sz w:val="12"/>
      </w:rPr>
      <w:fldChar w:fldCharType="separate"/>
    </w:r>
    <w:r w:rsidR="000E6157">
      <w:rPr>
        <w:rFonts w:ascii="Arial" w:hAnsi="Arial" w:cs="Arial"/>
        <w:noProof/>
        <w:snapToGrid w:val="0"/>
        <w:sz w:val="12"/>
      </w:rPr>
      <w:t>Anexo XIII (Solicitud exención FCT)</w:t>
    </w:r>
    <w:r w:rsidRPr="000E6157">
      <w:rPr>
        <w:rFonts w:ascii="Arial" w:hAnsi="Arial" w:cs="Arial"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79" w:rsidRDefault="00F43679">
      <w:r>
        <w:separator/>
      </w:r>
    </w:p>
  </w:footnote>
  <w:footnote w:type="continuationSeparator" w:id="0">
    <w:p w:rsidR="00F43679" w:rsidRDefault="00F4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22E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5C523AE"/>
    <w:multiLevelType w:val="hybridMultilevel"/>
    <w:tmpl w:val="E9B2070E"/>
    <w:lvl w:ilvl="0" w:tplc="C38688F2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42D3F"/>
    <w:multiLevelType w:val="singleLevel"/>
    <w:tmpl w:val="0CDCB050"/>
    <w:lvl w:ilvl="0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</w:rPr>
    </w:lvl>
  </w:abstractNum>
  <w:abstractNum w:abstractNumId="3">
    <w:nsid w:val="2FBE5B57"/>
    <w:multiLevelType w:val="hybridMultilevel"/>
    <w:tmpl w:val="A25E706E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0F26122"/>
    <w:multiLevelType w:val="singleLevel"/>
    <w:tmpl w:val="42ECD4E6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</w:rPr>
    </w:lvl>
  </w:abstractNum>
  <w:abstractNum w:abstractNumId="5">
    <w:nsid w:val="30FA31D1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6">
    <w:nsid w:val="36656F4F"/>
    <w:multiLevelType w:val="hybridMultilevel"/>
    <w:tmpl w:val="D9F671F6"/>
    <w:lvl w:ilvl="0" w:tplc="2E54DCCA">
      <w:start w:val="1"/>
      <w:numFmt w:val="bullet"/>
      <w:lvlText w:val="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027DA"/>
    <w:multiLevelType w:val="singleLevel"/>
    <w:tmpl w:val="16F41158"/>
    <w:lvl w:ilvl="0">
      <w:numFmt w:val="bullet"/>
      <w:lvlText w:val=""/>
      <w:lvlJc w:val="left"/>
      <w:pPr>
        <w:tabs>
          <w:tab w:val="num" w:pos="417"/>
        </w:tabs>
        <w:ind w:left="417" w:hanging="360"/>
      </w:pPr>
      <w:rPr>
        <w:rFonts w:ascii="Monotype Sorts" w:hAnsi="Monotype Sorts" w:hint="default"/>
        <w:sz w:val="28"/>
      </w:rPr>
    </w:lvl>
  </w:abstractNum>
  <w:abstractNum w:abstractNumId="8">
    <w:nsid w:val="3BC9402E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9">
    <w:nsid w:val="3D56593A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10">
    <w:nsid w:val="4AF153FD"/>
    <w:multiLevelType w:val="singleLevel"/>
    <w:tmpl w:val="921A5BC6"/>
    <w:lvl w:ilvl="0">
      <w:start w:val="3"/>
      <w:numFmt w:val="bullet"/>
      <w:lvlText w:val=""/>
      <w:lvlJc w:val="left"/>
      <w:pPr>
        <w:tabs>
          <w:tab w:val="num" w:pos="492"/>
        </w:tabs>
        <w:ind w:left="492" w:hanging="435"/>
      </w:pPr>
      <w:rPr>
        <w:rFonts w:ascii="Monotype Sorts" w:hAnsi="Monotype Sorts" w:hint="default"/>
        <w:sz w:val="28"/>
      </w:rPr>
    </w:lvl>
  </w:abstractNum>
  <w:abstractNum w:abstractNumId="11">
    <w:nsid w:val="4E8B5D70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12">
    <w:nsid w:val="502C5EA2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13">
    <w:nsid w:val="54627FB2"/>
    <w:multiLevelType w:val="singleLevel"/>
    <w:tmpl w:val="F21EF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F4518C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15">
    <w:nsid w:val="56E37CFD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16">
    <w:nsid w:val="5AC61CE8"/>
    <w:multiLevelType w:val="hybridMultilevel"/>
    <w:tmpl w:val="33E89C50"/>
    <w:lvl w:ilvl="0" w:tplc="D0862B1C">
      <w:start w:val="1"/>
      <w:numFmt w:val="bullet"/>
      <w:lvlText w:val="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A11F9"/>
    <w:multiLevelType w:val="hybridMultilevel"/>
    <w:tmpl w:val="60E83E92"/>
    <w:lvl w:ilvl="0" w:tplc="AFF01766">
      <w:start w:val="1"/>
      <w:numFmt w:val="bullet"/>
      <w:lvlText w:val=""/>
      <w:lvlJc w:val="left"/>
      <w:pPr>
        <w:tabs>
          <w:tab w:val="num" w:pos="940"/>
        </w:tabs>
        <w:ind w:left="940" w:firstLine="0"/>
      </w:pPr>
      <w:rPr>
        <w:rFonts w:ascii="Wingdings" w:hAnsi="Wingdings" w:hint="default"/>
        <w:color w:val="0000FF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8">
    <w:nsid w:val="629657A4"/>
    <w:multiLevelType w:val="singleLevel"/>
    <w:tmpl w:val="F21EF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DF2768"/>
    <w:multiLevelType w:val="singleLevel"/>
    <w:tmpl w:val="F7064C2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0">
    <w:nsid w:val="65332F4D"/>
    <w:multiLevelType w:val="singleLevel"/>
    <w:tmpl w:val="23E42C3C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sz w:val="18"/>
      </w:rPr>
    </w:lvl>
  </w:abstractNum>
  <w:abstractNum w:abstractNumId="21">
    <w:nsid w:val="684903FB"/>
    <w:multiLevelType w:val="hybridMultilevel"/>
    <w:tmpl w:val="D2247074"/>
    <w:lvl w:ilvl="0" w:tplc="00809140"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6932A6"/>
    <w:multiLevelType w:val="singleLevel"/>
    <w:tmpl w:val="16F41158"/>
    <w:lvl w:ilvl="0">
      <w:numFmt w:val="bullet"/>
      <w:lvlText w:val=""/>
      <w:lvlJc w:val="left"/>
      <w:pPr>
        <w:tabs>
          <w:tab w:val="num" w:pos="417"/>
        </w:tabs>
        <w:ind w:left="417" w:hanging="360"/>
      </w:pPr>
      <w:rPr>
        <w:rFonts w:ascii="Monotype Sorts" w:hAnsi="Monotype Sorts" w:hint="default"/>
        <w:sz w:val="28"/>
      </w:rPr>
    </w:lvl>
  </w:abstractNum>
  <w:abstractNum w:abstractNumId="23">
    <w:nsid w:val="6B2D68C9"/>
    <w:multiLevelType w:val="singleLevel"/>
    <w:tmpl w:val="878ED59E"/>
    <w:lvl w:ilvl="0">
      <w:start w:val="5"/>
      <w:numFmt w:val="bullet"/>
      <w:lvlText w:val=""/>
      <w:lvlJc w:val="left"/>
      <w:pPr>
        <w:tabs>
          <w:tab w:val="num" w:pos="495"/>
        </w:tabs>
        <w:ind w:left="495" w:hanging="360"/>
      </w:pPr>
      <w:rPr>
        <w:rFonts w:ascii="Monotype Sorts" w:hAnsi="Monotype Sorts" w:hint="default"/>
      </w:rPr>
    </w:lvl>
  </w:abstractNum>
  <w:abstractNum w:abstractNumId="24">
    <w:nsid w:val="6E42287A"/>
    <w:multiLevelType w:val="hybridMultilevel"/>
    <w:tmpl w:val="17CEAE78"/>
    <w:lvl w:ilvl="0" w:tplc="00809140"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C4C16"/>
    <w:multiLevelType w:val="hybridMultilevel"/>
    <w:tmpl w:val="4CB0625A"/>
    <w:lvl w:ilvl="0" w:tplc="2C30B532">
      <w:start w:val="1"/>
      <w:numFmt w:val="bullet"/>
      <w:lvlText w:val=""/>
      <w:lvlJc w:val="left"/>
      <w:pPr>
        <w:ind w:left="2886" w:hanging="360"/>
      </w:pPr>
      <w:rPr>
        <w:rFonts w:ascii="Wingdings" w:hAnsi="Wingdings" w:hint="default"/>
        <w:sz w:val="22"/>
        <w:szCs w:val="22"/>
      </w:rPr>
    </w:lvl>
    <w:lvl w:ilvl="1" w:tplc="6F1CE462">
      <w:start w:val="1"/>
      <w:numFmt w:val="bullet"/>
      <w:lvlText w:val=""/>
      <w:lvlJc w:val="left"/>
      <w:pPr>
        <w:ind w:left="2523" w:hanging="360"/>
      </w:pPr>
      <w:rPr>
        <w:rFonts w:ascii="Wingdings" w:hAnsi="Wingdings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6">
    <w:nsid w:val="75BF6877"/>
    <w:multiLevelType w:val="singleLevel"/>
    <w:tmpl w:val="B06EDC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7832118"/>
    <w:multiLevelType w:val="hybridMultilevel"/>
    <w:tmpl w:val="ECFABCB6"/>
    <w:lvl w:ilvl="0" w:tplc="2C30B532">
      <w:start w:val="1"/>
      <w:numFmt w:val="bullet"/>
      <w:lvlText w:val=""/>
      <w:lvlJc w:val="left"/>
      <w:pPr>
        <w:ind w:left="1803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8">
    <w:nsid w:val="7C8D0C65"/>
    <w:multiLevelType w:val="hybridMultilevel"/>
    <w:tmpl w:val="6FAA62EE"/>
    <w:lvl w:ilvl="0" w:tplc="C38688F2"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22"/>
  </w:num>
  <w:num w:numId="6">
    <w:abstractNumId w:val="10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14"/>
  </w:num>
  <w:num w:numId="19">
    <w:abstractNumId w:val="8"/>
  </w:num>
  <w:num w:numId="20">
    <w:abstractNumId w:val="16"/>
  </w:num>
  <w:num w:numId="21">
    <w:abstractNumId w:val="3"/>
  </w:num>
  <w:num w:numId="22">
    <w:abstractNumId w:val="1"/>
  </w:num>
  <w:num w:numId="23">
    <w:abstractNumId w:val="28"/>
  </w:num>
  <w:num w:numId="24">
    <w:abstractNumId w:val="24"/>
  </w:num>
  <w:num w:numId="25">
    <w:abstractNumId w:val="21"/>
  </w:num>
  <w:num w:numId="26">
    <w:abstractNumId w:val="6"/>
  </w:num>
  <w:num w:numId="27">
    <w:abstractNumId w:val="17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FB"/>
    <w:rsid w:val="00016643"/>
    <w:rsid w:val="000B3963"/>
    <w:rsid w:val="000E6157"/>
    <w:rsid w:val="00177AF9"/>
    <w:rsid w:val="0018009D"/>
    <w:rsid w:val="001804D4"/>
    <w:rsid w:val="002A3F67"/>
    <w:rsid w:val="002B6885"/>
    <w:rsid w:val="00552136"/>
    <w:rsid w:val="00582BBF"/>
    <w:rsid w:val="006A0648"/>
    <w:rsid w:val="006C3B7B"/>
    <w:rsid w:val="007250FD"/>
    <w:rsid w:val="007916A5"/>
    <w:rsid w:val="00792254"/>
    <w:rsid w:val="007E663C"/>
    <w:rsid w:val="008C320F"/>
    <w:rsid w:val="00944690"/>
    <w:rsid w:val="009C4BF4"/>
    <w:rsid w:val="009E19DF"/>
    <w:rsid w:val="00A1197C"/>
    <w:rsid w:val="00A31517"/>
    <w:rsid w:val="00A654B7"/>
    <w:rsid w:val="00AB4439"/>
    <w:rsid w:val="00B646DD"/>
    <w:rsid w:val="00C26FCF"/>
    <w:rsid w:val="00C550F2"/>
    <w:rsid w:val="00D13589"/>
    <w:rsid w:val="00D6280F"/>
    <w:rsid w:val="00D70B9E"/>
    <w:rsid w:val="00D90726"/>
    <w:rsid w:val="00DA561A"/>
    <w:rsid w:val="00DD1173"/>
    <w:rsid w:val="00E33B3B"/>
    <w:rsid w:val="00E64501"/>
    <w:rsid w:val="00EE481E"/>
    <w:rsid w:val="00F16F45"/>
    <w:rsid w:val="00F43679"/>
    <w:rsid w:val="00F60DD6"/>
    <w:rsid w:val="00FA77FB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BC092FB-FB79-4844-BC3A-7CE9396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BF"/>
    <w:rPr>
      <w:rFonts w:ascii="Univers" w:hAnsi="Univers"/>
      <w:lang w:val="es-ES_tradnl"/>
    </w:rPr>
  </w:style>
  <w:style w:type="paragraph" w:styleId="Ttulo1">
    <w:name w:val="heading 1"/>
    <w:basedOn w:val="Normal"/>
    <w:next w:val="Normal"/>
    <w:qFormat/>
    <w:rsid w:val="00582BBF"/>
    <w:pPr>
      <w:keepNext/>
      <w:tabs>
        <w:tab w:val="left" w:pos="-1440"/>
        <w:tab w:val="left" w:pos="-720"/>
        <w:tab w:val="left" w:pos="0"/>
        <w:tab w:val="left" w:pos="312"/>
        <w:tab w:val="left" w:pos="546"/>
        <w:tab w:val="left" w:pos="720"/>
        <w:tab w:val="left" w:pos="8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6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582BBF"/>
    <w:pPr>
      <w:keepNext/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4"/>
      <w:lang w:val="es-ES"/>
    </w:rPr>
  </w:style>
  <w:style w:type="paragraph" w:styleId="Ttulo3">
    <w:name w:val="heading 3"/>
    <w:basedOn w:val="Normal"/>
    <w:next w:val="Normal"/>
    <w:qFormat/>
    <w:rsid w:val="00582BBF"/>
    <w:pPr>
      <w:keepNext/>
      <w:ind w:hanging="142"/>
      <w:jc w:val="center"/>
      <w:outlineLvl w:val="2"/>
    </w:pPr>
    <w:rPr>
      <w:b/>
      <w:smallCaps/>
      <w:sz w:val="24"/>
    </w:rPr>
  </w:style>
  <w:style w:type="paragraph" w:styleId="Ttulo4">
    <w:name w:val="heading 4"/>
    <w:basedOn w:val="Normal"/>
    <w:next w:val="Normal"/>
    <w:qFormat/>
    <w:rsid w:val="00582BBF"/>
    <w:pPr>
      <w:keepNext/>
      <w:outlineLvl w:val="3"/>
    </w:pPr>
    <w:rPr>
      <w:rFonts w:ascii="Arial" w:hAnsi="Arial"/>
      <w:b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2B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2BBF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582BBF"/>
    <w:pPr>
      <w:jc w:val="center"/>
    </w:pPr>
    <w:rPr>
      <w:b/>
      <w:sz w:val="24"/>
      <w:lang w:val="es-ES"/>
    </w:rPr>
  </w:style>
  <w:style w:type="paragraph" w:styleId="Textodeglobo">
    <w:name w:val="Balloon Text"/>
    <w:basedOn w:val="Normal"/>
    <w:semiHidden/>
    <w:rsid w:val="009C4B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rid.org/apd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XIII Exención FCT (solicitud)</vt:lpstr>
    </vt:vector>
  </TitlesOfParts>
  <Company> </Company>
  <LinksUpToDate>false</LinksUpToDate>
  <CharactersWithSpaces>4331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XIII Exención FCT (solicitud)</dc:title>
  <dc:subject/>
  <dc:creator>PEDRO ORTEGA</dc:creator>
  <cp:keywords/>
  <cp:lastModifiedBy>EDUCALOGIN EDUCALOGIN , EDUCALOGIN</cp:lastModifiedBy>
  <cp:revision>2</cp:revision>
  <cp:lastPrinted>2009-01-22T11:05:00Z</cp:lastPrinted>
  <dcterms:created xsi:type="dcterms:W3CDTF">2018-04-17T11:20:00Z</dcterms:created>
  <dcterms:modified xsi:type="dcterms:W3CDTF">2018-04-17T11:20:00Z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-1821089067</vt:i4>
  </property>
  <property fmtid="{D5CDD505-2E9C-101B-9397-08002B2CF9AE}" pid="3" name="_EmailSubject">
    <vt:lpwstr>Orden Evaluación FP</vt:lpwstr>
  </property>
  <property fmtid="{D5CDD505-2E9C-101B-9397-08002B2CF9AE}" pid="4" name="_AuthorEmail">
    <vt:lpwstr>antonio.cruz@madrid.org</vt:lpwstr>
  </property>
  <property fmtid="{D5CDD505-2E9C-101B-9397-08002B2CF9AE}" pid="5" name="_AuthorEmailDisplayName">
    <vt:lpwstr>CRUZ LEON, ANTONIO</vt:lpwstr>
  </property>
  <property fmtid="{D5CDD505-2E9C-101B-9397-08002B2CF9AE}" pid="6" name="_ReviewingToolsShownOnce">
    <vt:lpwstr/>
  </property>
</Properties>
</file>